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78" w:rsidRPr="0092504A" w:rsidRDefault="009171AF" w:rsidP="009171A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="00E62878" w:rsidRPr="0092504A">
        <w:rPr>
          <w:rFonts w:asciiTheme="minorHAnsi" w:hAnsiTheme="minorHAnsi" w:cstheme="minorHAnsi"/>
        </w:rPr>
        <w:tab/>
      </w:r>
      <w:r w:rsidR="00E62878" w:rsidRPr="0092504A">
        <w:rPr>
          <w:rFonts w:asciiTheme="minorHAnsi" w:hAnsiTheme="minorHAnsi" w:cstheme="minorHAnsi"/>
        </w:rPr>
        <w:tab/>
        <w:t xml:space="preserve">Skarszewy, dnia </w:t>
      </w:r>
      <w:r w:rsidR="0031475A">
        <w:rPr>
          <w:rFonts w:asciiTheme="minorHAnsi" w:hAnsiTheme="minorHAnsi" w:cstheme="minorHAnsi"/>
        </w:rPr>
        <w:t>2</w:t>
      </w:r>
      <w:r w:rsidR="008E34A1">
        <w:rPr>
          <w:rFonts w:asciiTheme="minorHAnsi" w:hAnsiTheme="minorHAnsi" w:cstheme="minorHAnsi"/>
        </w:rPr>
        <w:t>6</w:t>
      </w:r>
      <w:r w:rsidR="0031475A">
        <w:rPr>
          <w:rFonts w:asciiTheme="minorHAnsi" w:hAnsiTheme="minorHAnsi" w:cstheme="minorHAnsi"/>
        </w:rPr>
        <w:t>.02.2018r.</w:t>
      </w:r>
      <w:r w:rsidR="00E62878" w:rsidRPr="0092504A">
        <w:rPr>
          <w:rFonts w:asciiTheme="minorHAnsi" w:hAnsiTheme="minorHAnsi" w:cstheme="minorHAnsi"/>
        </w:rPr>
        <w:t>.</w:t>
      </w:r>
    </w:p>
    <w:p w:rsidR="00E62878" w:rsidRPr="0092504A" w:rsidRDefault="00E62878" w:rsidP="00E62878">
      <w:pPr>
        <w:jc w:val="center"/>
        <w:rPr>
          <w:rFonts w:asciiTheme="minorHAnsi" w:hAnsiTheme="minorHAnsi" w:cstheme="minorHAnsi"/>
        </w:rPr>
      </w:pPr>
    </w:p>
    <w:p w:rsidR="00CA20F9" w:rsidRPr="0092504A" w:rsidRDefault="00E62878" w:rsidP="00E62878">
      <w:pPr>
        <w:jc w:val="center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Prezes Gminnego Przedsiębiorstwa Komunalnego Sp. z o.o.</w:t>
      </w:r>
    </w:p>
    <w:p w:rsidR="009171AF" w:rsidRPr="0092504A" w:rsidRDefault="009171AF" w:rsidP="00E62878">
      <w:pPr>
        <w:jc w:val="center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w Skarszewach</w:t>
      </w:r>
    </w:p>
    <w:p w:rsidR="009171AF" w:rsidRPr="0092504A" w:rsidRDefault="009171AF" w:rsidP="00E62878">
      <w:pPr>
        <w:jc w:val="center"/>
        <w:rPr>
          <w:rFonts w:asciiTheme="minorHAnsi" w:hAnsiTheme="minorHAnsi" w:cstheme="minorHAnsi"/>
          <w:sz w:val="22"/>
          <w:szCs w:val="22"/>
        </w:rPr>
      </w:pPr>
      <w:r w:rsidRPr="0092504A">
        <w:rPr>
          <w:rFonts w:asciiTheme="minorHAnsi" w:hAnsiTheme="minorHAnsi" w:cstheme="minorHAnsi"/>
          <w:sz w:val="22"/>
          <w:szCs w:val="22"/>
        </w:rPr>
        <w:t xml:space="preserve">ogłasza rozpoczęcie postępowania o udzielenie zamówienia na </w:t>
      </w:r>
    </w:p>
    <w:p w:rsidR="009171AF" w:rsidRPr="0092504A" w:rsidRDefault="003A06A1" w:rsidP="009D598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zakup i dostawa 4 kontenerów KP 7</w:t>
      </w:r>
      <w:r w:rsidR="009171AF" w:rsidRPr="0092504A">
        <w:rPr>
          <w:rFonts w:asciiTheme="minorHAnsi" w:hAnsiTheme="minorHAnsi" w:cstheme="minorHAnsi"/>
          <w:b/>
        </w:rPr>
        <w:t xml:space="preserve"> w ramach projektu „Organizacja Punktu Selektywnej Zbiórki Odpadów Komunalnych dla Mieszkańców Miasta i Gminy Skarszewy” realizowanego w ramach Regionalnego Programu Operacyjnego Województwa Pomorskiego na lata 2014-2020”</w:t>
      </w:r>
    </w:p>
    <w:p w:rsidR="009D5982" w:rsidRPr="0092504A" w:rsidRDefault="009D5982" w:rsidP="009171AF">
      <w:pPr>
        <w:rPr>
          <w:rFonts w:asciiTheme="minorHAnsi" w:hAnsiTheme="minorHAnsi" w:cstheme="minorHAnsi"/>
          <w:b/>
        </w:rPr>
      </w:pPr>
    </w:p>
    <w:p w:rsidR="009171AF" w:rsidRPr="0092504A" w:rsidRDefault="009171AF" w:rsidP="009171AF">
      <w:pPr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>Zapytanie ofertowe nr 1/</w:t>
      </w:r>
      <w:r w:rsidR="009D5982" w:rsidRPr="0092504A">
        <w:rPr>
          <w:rFonts w:asciiTheme="minorHAnsi" w:hAnsiTheme="minorHAnsi" w:cstheme="minorHAnsi"/>
          <w:b/>
        </w:rPr>
        <w:t>PSZOK/</w:t>
      </w:r>
      <w:r w:rsidRPr="0092504A">
        <w:rPr>
          <w:rFonts w:asciiTheme="minorHAnsi" w:hAnsiTheme="minorHAnsi" w:cstheme="minorHAnsi"/>
          <w:b/>
        </w:rPr>
        <w:t>201</w:t>
      </w:r>
      <w:r w:rsidR="003A06A1">
        <w:rPr>
          <w:rFonts w:asciiTheme="minorHAnsi" w:hAnsiTheme="minorHAnsi" w:cstheme="minorHAnsi"/>
          <w:b/>
        </w:rPr>
        <w:t>8</w:t>
      </w:r>
    </w:p>
    <w:p w:rsidR="009171AF" w:rsidRPr="0092504A" w:rsidRDefault="009171AF" w:rsidP="009171A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Na podstawie art. 4 pkt. 8 ustawy Prawo zamówień publicznych z dnia 29 stycznia 2004r.</w:t>
      </w:r>
    </w:p>
    <w:p w:rsidR="009D5982" w:rsidRPr="0092504A" w:rsidRDefault="009D5982" w:rsidP="009171AF">
      <w:pPr>
        <w:rPr>
          <w:rFonts w:asciiTheme="minorHAnsi" w:hAnsiTheme="minorHAnsi" w:cstheme="minorHAnsi"/>
        </w:rPr>
      </w:pPr>
    </w:p>
    <w:p w:rsidR="009171AF" w:rsidRPr="0092504A" w:rsidRDefault="009171AF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Przedmiot zamówienia:</w:t>
      </w:r>
    </w:p>
    <w:p w:rsidR="00AF3797" w:rsidRDefault="003A06A1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Zakup i dostawa 4 kontenerów KP 7 </w:t>
      </w:r>
      <w:r w:rsidR="00AF3797">
        <w:rPr>
          <w:rFonts w:asciiTheme="minorHAnsi" w:hAnsiTheme="minorHAnsi" w:cstheme="minorHAnsi"/>
        </w:rPr>
        <w:t xml:space="preserve">otwartych </w:t>
      </w:r>
      <w:r>
        <w:rPr>
          <w:rFonts w:asciiTheme="minorHAnsi" w:hAnsiTheme="minorHAnsi" w:cstheme="minorHAnsi"/>
        </w:rPr>
        <w:t>przystosowanych do pojazd</w:t>
      </w:r>
      <w:r w:rsidR="00AF3797">
        <w:rPr>
          <w:rFonts w:asciiTheme="minorHAnsi" w:hAnsiTheme="minorHAnsi" w:cstheme="minorHAnsi"/>
        </w:rPr>
        <w:t>ów</w:t>
      </w:r>
      <w:r>
        <w:rPr>
          <w:rFonts w:asciiTheme="minorHAnsi" w:hAnsiTheme="minorHAnsi" w:cstheme="minorHAnsi"/>
        </w:rPr>
        <w:t xml:space="preserve"> zamawiającego</w:t>
      </w:r>
      <w:r w:rsidR="00AF3797">
        <w:rPr>
          <w:rFonts w:asciiTheme="minorHAnsi" w:hAnsiTheme="minorHAnsi" w:cstheme="minorHAnsi"/>
        </w:rPr>
        <w:t>.</w:t>
      </w:r>
      <w:r w:rsidR="008E34A1">
        <w:rPr>
          <w:rFonts w:asciiTheme="minorHAnsi" w:hAnsiTheme="minorHAnsi" w:cstheme="minorHAnsi"/>
        </w:rPr>
        <w:t>.</w:t>
      </w:r>
    </w:p>
    <w:p w:rsidR="00AF3797" w:rsidRPr="00AF3797" w:rsidRDefault="00AF3797" w:rsidP="009171AF">
      <w:pPr>
        <w:pStyle w:val="Akapitzlist"/>
        <w:jc w:val="both"/>
        <w:rPr>
          <w:rFonts w:asciiTheme="minorHAnsi" w:hAnsiTheme="minorHAnsi" w:cstheme="minorHAnsi"/>
          <w:b/>
        </w:rPr>
      </w:pPr>
      <w:r w:rsidRPr="00AF3797">
        <w:rPr>
          <w:rFonts w:asciiTheme="minorHAnsi" w:hAnsiTheme="minorHAnsi" w:cstheme="minorHAnsi"/>
          <w:b/>
        </w:rPr>
        <w:t>Wymogi dla kontenera:</w:t>
      </w:r>
    </w:p>
    <w:p w:rsidR="00AF3797" w:rsidRDefault="00AF3797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Długość </w:t>
      </w:r>
      <w:r w:rsidR="006D2B8E">
        <w:rPr>
          <w:rFonts w:asciiTheme="minorHAnsi" w:hAnsiTheme="minorHAnsi" w:cstheme="minorHAnsi"/>
        </w:rPr>
        <w:t>4000</w:t>
      </w:r>
      <w:r w:rsidR="000C4CEA">
        <w:rPr>
          <w:rFonts w:asciiTheme="minorHAnsi" w:hAnsiTheme="minorHAnsi" w:cstheme="minorHAnsi"/>
        </w:rPr>
        <w:t xml:space="preserve"> mm</w:t>
      </w:r>
    </w:p>
    <w:p w:rsidR="00AF3797" w:rsidRDefault="00AF3797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Szerokość </w:t>
      </w:r>
      <w:r w:rsidR="000C4CEA">
        <w:rPr>
          <w:rFonts w:asciiTheme="minorHAnsi" w:hAnsiTheme="minorHAnsi" w:cstheme="minorHAnsi"/>
        </w:rPr>
        <w:t>2100 mm</w:t>
      </w:r>
    </w:p>
    <w:p w:rsidR="006D2B8E" w:rsidRDefault="006D2B8E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</w:t>
      </w:r>
      <w:r w:rsidR="000C4CEA">
        <w:rPr>
          <w:rFonts w:asciiTheme="minorHAnsi" w:hAnsiTheme="minorHAnsi" w:cstheme="minorHAnsi"/>
        </w:rPr>
        <w:t xml:space="preserve"> od „0” do górnej części burty: 1200 mm</w:t>
      </w:r>
    </w:p>
    <w:p w:rsidR="00AF3797" w:rsidRDefault="00AF3797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Wyposażony w dwa haki pierwszy na wysokości 1230 mm, drugi na wysokości 1530mm</w:t>
      </w:r>
    </w:p>
    <w:p w:rsidR="00AF3797" w:rsidRDefault="00AF3797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Rozstaw płóz mierząc od zewnętrznej strony 1020 mm</w:t>
      </w:r>
    </w:p>
    <w:p w:rsidR="00AF3797" w:rsidRDefault="00AF3797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Grubość blachy dna minimum: 3mm</w:t>
      </w:r>
    </w:p>
    <w:p w:rsidR="00AF3797" w:rsidRDefault="00AF3797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Grubość blachy poszycia bocznego minimum 2 mm</w:t>
      </w:r>
    </w:p>
    <w:p w:rsidR="009171AF" w:rsidRDefault="00AF3797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Kolor zgodnie z paletą </w:t>
      </w:r>
      <w:proofErr w:type="spellStart"/>
      <w:r>
        <w:rPr>
          <w:rFonts w:asciiTheme="minorHAnsi" w:hAnsiTheme="minorHAnsi" w:cstheme="minorHAnsi"/>
        </w:rPr>
        <w:t>ral</w:t>
      </w:r>
      <w:proofErr w:type="spellEnd"/>
      <w:r>
        <w:rPr>
          <w:rFonts w:asciiTheme="minorHAnsi" w:hAnsiTheme="minorHAnsi" w:cstheme="minorHAnsi"/>
        </w:rPr>
        <w:t>: 6018</w:t>
      </w:r>
      <w:r w:rsidR="003A06A1">
        <w:rPr>
          <w:rFonts w:asciiTheme="minorHAnsi" w:hAnsiTheme="minorHAnsi" w:cstheme="minorHAnsi"/>
        </w:rPr>
        <w:t xml:space="preserve"> </w:t>
      </w:r>
    </w:p>
    <w:p w:rsidR="008A02A9" w:rsidRDefault="008A02A9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Haki boczne umożliwiające zaczepienie siatki zabezpieczającej </w:t>
      </w:r>
      <w:bookmarkStart w:id="0" w:name="_GoBack"/>
      <w:bookmarkEnd w:id="0"/>
    </w:p>
    <w:p w:rsidR="00BF73C3" w:rsidRDefault="00842ABB" w:rsidP="00AF379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Wyposażony w rolki</w:t>
      </w:r>
    </w:p>
    <w:p w:rsidR="000C4CEA" w:rsidRDefault="000C4CEA" w:rsidP="000C4CE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Tylne drzwi otwierane pół/pół</w:t>
      </w:r>
    </w:p>
    <w:p w:rsidR="000C4CEA" w:rsidRPr="000C4CEA" w:rsidRDefault="000C4CEA" w:rsidP="000C4CE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Wyposażenie dodatkowe</w:t>
      </w:r>
      <w:r w:rsidR="008A02A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siatki zabezpieczające do transportu</w:t>
      </w:r>
    </w:p>
    <w:p w:rsidR="003A06A1" w:rsidRPr="0092504A" w:rsidRDefault="003A06A1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dostawy: ul. Gdańska 6, 83-250 Skarszewy</w:t>
      </w:r>
    </w:p>
    <w:p w:rsidR="003C2105" w:rsidRPr="0092504A" w:rsidRDefault="009171AF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Zamawiający:</w:t>
      </w:r>
    </w:p>
    <w:p w:rsidR="003C2105" w:rsidRPr="0092504A" w:rsidRDefault="003C2105" w:rsidP="003C2105">
      <w:pPr>
        <w:pStyle w:val="Akapitzlist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Gminne Przedsiębiorstwo Komunalne Sp. z o.o.</w:t>
      </w:r>
    </w:p>
    <w:p w:rsidR="009171AF" w:rsidRPr="0092504A" w:rsidRDefault="003C2105" w:rsidP="003C2105">
      <w:pPr>
        <w:pStyle w:val="Akapitzlist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ul. Gdańska 6, 83-250 Skarszewy</w:t>
      </w:r>
    </w:p>
    <w:p w:rsidR="003C2105" w:rsidRPr="0092504A" w:rsidRDefault="003C2105" w:rsidP="003C2105">
      <w:pPr>
        <w:pStyle w:val="Akapitzlist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www.gpk.skarszewy.pl, e-mail: gpk@skarszewy.pl tel. 585880692</w:t>
      </w:r>
    </w:p>
    <w:p w:rsidR="003C2105" w:rsidRPr="0092504A" w:rsidRDefault="003C2105" w:rsidP="003C21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Termin realizacji zamówienia: do </w:t>
      </w:r>
      <w:r w:rsidR="008E34A1">
        <w:rPr>
          <w:rFonts w:asciiTheme="minorHAnsi" w:hAnsiTheme="minorHAnsi" w:cstheme="minorHAnsi"/>
        </w:rPr>
        <w:t>23</w:t>
      </w:r>
      <w:r w:rsidR="003A06A1">
        <w:rPr>
          <w:rFonts w:asciiTheme="minorHAnsi" w:hAnsiTheme="minorHAnsi" w:cstheme="minorHAnsi"/>
        </w:rPr>
        <w:t xml:space="preserve"> marca 2018r.</w:t>
      </w:r>
    </w:p>
    <w:p w:rsidR="003C2105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Kryteria oceny oferty: najniższa cena </w:t>
      </w:r>
    </w:p>
    <w:p w:rsidR="00E31C9F" w:rsidRPr="0092504A" w:rsidRDefault="00E31C9F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płatności: </w:t>
      </w:r>
      <w:r w:rsidR="008E34A1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dni od dnia dostawy.</w:t>
      </w:r>
    </w:p>
    <w:p w:rsidR="003C2105" w:rsidRPr="0092504A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Oferty należy składać w biurze Spółki do dnia </w:t>
      </w:r>
      <w:r w:rsidR="008E34A1">
        <w:rPr>
          <w:rFonts w:asciiTheme="minorHAnsi" w:hAnsiTheme="minorHAnsi" w:cstheme="minorHAnsi"/>
        </w:rPr>
        <w:t>05</w:t>
      </w:r>
      <w:r w:rsidR="003A06A1">
        <w:rPr>
          <w:rFonts w:asciiTheme="minorHAnsi" w:hAnsiTheme="minorHAnsi" w:cstheme="minorHAnsi"/>
        </w:rPr>
        <w:t>.0</w:t>
      </w:r>
      <w:r w:rsidR="008E34A1">
        <w:rPr>
          <w:rFonts w:asciiTheme="minorHAnsi" w:hAnsiTheme="minorHAnsi" w:cstheme="minorHAnsi"/>
        </w:rPr>
        <w:t>3</w:t>
      </w:r>
      <w:r w:rsidR="00C04866">
        <w:rPr>
          <w:rFonts w:asciiTheme="minorHAnsi" w:hAnsiTheme="minorHAnsi" w:cstheme="minorHAnsi"/>
        </w:rPr>
        <w:t xml:space="preserve">.2018r. </w:t>
      </w:r>
      <w:r w:rsidRPr="0092504A">
        <w:rPr>
          <w:rFonts w:asciiTheme="minorHAnsi" w:hAnsiTheme="minorHAnsi" w:cstheme="minorHAnsi"/>
        </w:rPr>
        <w:t xml:space="preserve">do godz. </w:t>
      </w:r>
      <w:r w:rsidR="00C04866">
        <w:rPr>
          <w:rFonts w:asciiTheme="minorHAnsi" w:hAnsiTheme="minorHAnsi" w:cstheme="minorHAnsi"/>
        </w:rPr>
        <w:t>12.00</w:t>
      </w:r>
    </w:p>
    <w:p w:rsidR="003C2105" w:rsidRPr="0092504A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Otwarcie ofert nastąpi w siedzibie Spółki w dniu </w:t>
      </w:r>
      <w:r w:rsidR="008E34A1">
        <w:rPr>
          <w:rFonts w:asciiTheme="minorHAnsi" w:hAnsiTheme="minorHAnsi" w:cstheme="minorHAnsi"/>
        </w:rPr>
        <w:t>05</w:t>
      </w:r>
      <w:r w:rsidR="00C04866">
        <w:rPr>
          <w:rFonts w:asciiTheme="minorHAnsi" w:hAnsiTheme="minorHAnsi" w:cstheme="minorHAnsi"/>
        </w:rPr>
        <w:t>.0</w:t>
      </w:r>
      <w:r w:rsidR="008E34A1">
        <w:rPr>
          <w:rFonts w:asciiTheme="minorHAnsi" w:hAnsiTheme="minorHAnsi" w:cstheme="minorHAnsi"/>
        </w:rPr>
        <w:t>3</w:t>
      </w:r>
      <w:r w:rsidR="00C04866">
        <w:rPr>
          <w:rFonts w:asciiTheme="minorHAnsi" w:hAnsiTheme="minorHAnsi" w:cstheme="minorHAnsi"/>
        </w:rPr>
        <w:t>.2018r.</w:t>
      </w:r>
      <w:r w:rsidRPr="0092504A">
        <w:rPr>
          <w:rFonts w:asciiTheme="minorHAnsi" w:hAnsiTheme="minorHAnsi" w:cstheme="minorHAnsi"/>
        </w:rPr>
        <w:t xml:space="preserve"> o godz.</w:t>
      </w:r>
      <w:r w:rsidR="00C04866">
        <w:rPr>
          <w:rFonts w:asciiTheme="minorHAnsi" w:hAnsiTheme="minorHAnsi" w:cstheme="minorHAnsi"/>
        </w:rPr>
        <w:t xml:space="preserve"> 12.10</w:t>
      </w:r>
      <w:r w:rsidRPr="0092504A">
        <w:rPr>
          <w:rFonts w:asciiTheme="minorHAnsi" w:hAnsiTheme="minorHAnsi" w:cstheme="minorHAnsi"/>
        </w:rPr>
        <w:t xml:space="preserve"> </w:t>
      </w:r>
    </w:p>
    <w:p w:rsidR="003C2105" w:rsidRPr="0092504A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Do oferty należy załączyć </w:t>
      </w:r>
      <w:r w:rsidR="003A06A1">
        <w:rPr>
          <w:rFonts w:asciiTheme="minorHAnsi" w:hAnsiTheme="minorHAnsi" w:cstheme="minorHAnsi"/>
        </w:rPr>
        <w:t>wpis do ewidencji działalności gospodarczej lub KRS</w:t>
      </w:r>
    </w:p>
    <w:p w:rsidR="009D5982" w:rsidRPr="0092504A" w:rsidRDefault="009D5982" w:rsidP="00C048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W ofercie należy podać wartość zamówienia netto i brutto wyrażoną liczbowo i słownie na załączonym formularzu ofertowym.</w:t>
      </w:r>
    </w:p>
    <w:p w:rsidR="009D5982" w:rsidRPr="0092504A" w:rsidRDefault="009D5982" w:rsidP="009D598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 Sposób przygotowania oferty:</w:t>
      </w:r>
    </w:p>
    <w:p w:rsidR="009D5982" w:rsidRPr="0092504A" w:rsidRDefault="009D5982" w:rsidP="00C04866">
      <w:pPr>
        <w:pStyle w:val="Akapitzlist"/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Ofertę należy umieścić w zabezpieczonej kopercie i opisać nazwą i adresem wykonawcy oraz nazwą i adresem zamawiającego, a także napisem </w:t>
      </w:r>
    </w:p>
    <w:p w:rsidR="003A06A1" w:rsidRPr="0092504A" w:rsidRDefault="009D5982" w:rsidP="003A06A1">
      <w:pPr>
        <w:jc w:val="both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</w:rPr>
        <w:lastRenderedPageBreak/>
        <w:t>„Zapytanie ofertowe nr 1/PSZOK/201</w:t>
      </w:r>
      <w:r w:rsidR="003A06A1">
        <w:rPr>
          <w:rFonts w:asciiTheme="minorHAnsi" w:hAnsiTheme="minorHAnsi" w:cstheme="minorHAnsi"/>
        </w:rPr>
        <w:t>8</w:t>
      </w:r>
      <w:r w:rsidRPr="0092504A">
        <w:rPr>
          <w:rFonts w:asciiTheme="minorHAnsi" w:hAnsiTheme="minorHAnsi" w:cstheme="minorHAnsi"/>
        </w:rPr>
        <w:t xml:space="preserve"> na zadanie: </w:t>
      </w:r>
      <w:r w:rsidR="003A06A1">
        <w:rPr>
          <w:rFonts w:asciiTheme="minorHAnsi" w:hAnsiTheme="minorHAnsi" w:cstheme="minorHAnsi"/>
          <w:b/>
        </w:rPr>
        <w:t>zakup i dostawa 4 kontenerów KP 7</w:t>
      </w:r>
      <w:r w:rsidR="003A06A1" w:rsidRPr="0092504A">
        <w:rPr>
          <w:rFonts w:asciiTheme="minorHAnsi" w:hAnsiTheme="minorHAnsi" w:cstheme="minorHAnsi"/>
          <w:b/>
        </w:rPr>
        <w:t xml:space="preserve"> w ramach projektu „Organizacja Punktu Selektywnej Zbiórki Odpadów Komunalnych dla Mieszkańców Miasta i Gminy Skarszewy” realizowanego w ramach Regionalnego Programu Operacyjnego Województwa Pomorskiego na lata 2014-2020”</w:t>
      </w:r>
    </w:p>
    <w:p w:rsidR="009D5982" w:rsidRPr="0092504A" w:rsidRDefault="009D5982" w:rsidP="009D5982">
      <w:pPr>
        <w:jc w:val="both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 xml:space="preserve">Oferta będzie również ważna jeżeli zostanie przesłana drogą elektroniczną na adres e-mail: </w:t>
      </w:r>
      <w:hyperlink r:id="rId8" w:history="1">
        <w:r w:rsidR="001B2C4F" w:rsidRPr="0092504A">
          <w:rPr>
            <w:rStyle w:val="Hipercze"/>
            <w:rFonts w:asciiTheme="minorHAnsi" w:hAnsiTheme="minorHAnsi" w:cstheme="minorHAnsi"/>
            <w:b/>
          </w:rPr>
          <w:t>gpk@skarszewy.pl</w:t>
        </w:r>
      </w:hyperlink>
      <w:r w:rsidR="001B2C4F" w:rsidRPr="0092504A">
        <w:rPr>
          <w:rFonts w:asciiTheme="minorHAnsi" w:hAnsiTheme="minorHAnsi" w:cstheme="minorHAnsi"/>
          <w:b/>
        </w:rPr>
        <w:t xml:space="preserve"> w terminie wskazanym w pkt. 5</w:t>
      </w:r>
    </w:p>
    <w:p w:rsidR="001B2C4F" w:rsidRPr="0092504A" w:rsidRDefault="001B2C4F" w:rsidP="001B2C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Osoba upoważniona do kontaktów z wykonawcami jest:</w:t>
      </w:r>
    </w:p>
    <w:p w:rsidR="001B2C4F" w:rsidRPr="0092504A" w:rsidRDefault="001B2C4F" w:rsidP="001B2C4F">
      <w:pPr>
        <w:pStyle w:val="Akapitzlist"/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Łukasz Klamann tel. 585880692</w:t>
      </w:r>
    </w:p>
    <w:p w:rsidR="001B2C4F" w:rsidRPr="0092504A" w:rsidRDefault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br w:type="page"/>
      </w:r>
    </w:p>
    <w:p w:rsidR="001B2C4F" w:rsidRPr="0092504A" w:rsidRDefault="001B2C4F" w:rsidP="001B2C4F">
      <w:pPr>
        <w:pStyle w:val="Akapitzlist"/>
        <w:jc w:val="both"/>
        <w:rPr>
          <w:rFonts w:asciiTheme="minorHAnsi" w:hAnsiTheme="minorHAnsi" w:cstheme="minorHAnsi"/>
        </w:rPr>
      </w:pPr>
    </w:p>
    <w:p w:rsidR="009D5982" w:rsidRPr="0092504A" w:rsidRDefault="001B2C4F" w:rsidP="009D5982">
      <w:pPr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………………………………….</w:t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  <w:b/>
        </w:rPr>
        <w:tab/>
      </w:r>
      <w:r w:rsidRPr="0092504A">
        <w:rPr>
          <w:rFonts w:asciiTheme="minorHAnsi" w:hAnsiTheme="minorHAnsi" w:cstheme="minorHAnsi"/>
          <w:b/>
        </w:rPr>
        <w:tab/>
      </w:r>
      <w:r w:rsidRPr="0092504A">
        <w:rPr>
          <w:rFonts w:asciiTheme="minorHAnsi" w:hAnsiTheme="minorHAnsi" w:cstheme="minorHAnsi"/>
          <w:b/>
        </w:rPr>
        <w:tab/>
      </w:r>
      <w:r w:rsidR="0092504A">
        <w:rPr>
          <w:rFonts w:asciiTheme="minorHAnsi" w:hAnsiTheme="minorHAnsi" w:cstheme="minorHAnsi"/>
          <w:b/>
        </w:rPr>
        <w:tab/>
      </w:r>
      <w:r w:rsidR="0092504A">
        <w:rPr>
          <w:rFonts w:asciiTheme="minorHAnsi" w:hAnsiTheme="minorHAnsi" w:cstheme="minorHAnsi"/>
          <w:b/>
        </w:rPr>
        <w:tab/>
      </w:r>
      <w:r w:rsidRPr="0092504A">
        <w:rPr>
          <w:rFonts w:asciiTheme="minorHAnsi" w:hAnsiTheme="minorHAnsi" w:cstheme="minorHAnsi"/>
        </w:rPr>
        <w:t>………………………………….</w:t>
      </w:r>
    </w:p>
    <w:p w:rsidR="001B2C4F" w:rsidRPr="0092504A" w:rsidRDefault="001B2C4F" w:rsidP="009D5982">
      <w:pPr>
        <w:jc w:val="both"/>
        <w:rPr>
          <w:rFonts w:asciiTheme="minorHAnsi" w:hAnsiTheme="minorHAnsi" w:cstheme="minorHAnsi"/>
          <w:vertAlign w:val="superscript"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  <w:vertAlign w:val="superscript"/>
        </w:rPr>
        <w:t>nazwa wykonawcy</w:t>
      </w:r>
      <w:r w:rsidRPr="0092504A">
        <w:rPr>
          <w:rFonts w:asciiTheme="minorHAnsi" w:hAnsiTheme="minorHAnsi" w:cstheme="minorHAnsi"/>
          <w:vertAlign w:val="superscript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  <w:t xml:space="preserve">   </w:t>
      </w:r>
      <w:r w:rsidRPr="0092504A">
        <w:rPr>
          <w:rFonts w:asciiTheme="minorHAnsi" w:hAnsiTheme="minorHAnsi" w:cstheme="minorHAnsi"/>
          <w:vertAlign w:val="superscript"/>
        </w:rPr>
        <w:t>miejscowość, data</w:t>
      </w:r>
    </w:p>
    <w:p w:rsidR="009D5982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………………………………….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………………………………….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1B2C4F" w:rsidRPr="0092504A" w:rsidRDefault="001B2C4F" w:rsidP="001B2C4F">
      <w:pPr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  <w:b/>
        </w:rPr>
        <w:t xml:space="preserve">Gminne Przedsiębiorstwo </w:t>
      </w:r>
    </w:p>
    <w:p w:rsidR="001B2C4F" w:rsidRPr="0092504A" w:rsidRDefault="001B2C4F" w:rsidP="001B2C4F">
      <w:pPr>
        <w:ind w:left="4248" w:firstLine="708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>Komunalne Sp. z o.o.</w:t>
      </w:r>
    </w:p>
    <w:p w:rsidR="001B2C4F" w:rsidRPr="0092504A" w:rsidRDefault="001B2C4F" w:rsidP="001B2C4F">
      <w:pPr>
        <w:ind w:left="4248" w:firstLine="708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>ul. Gdańska 6</w:t>
      </w:r>
    </w:p>
    <w:p w:rsidR="001B2C4F" w:rsidRPr="0092504A" w:rsidRDefault="001B2C4F" w:rsidP="001B2C4F">
      <w:pPr>
        <w:ind w:left="4248" w:firstLine="708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>83-250 Skarszewy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1B2C4F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Dot. Zapytania ofertowego nr 1/PSZOK/201</w:t>
      </w:r>
      <w:r w:rsidR="003A06A1">
        <w:rPr>
          <w:rFonts w:asciiTheme="minorHAnsi" w:hAnsiTheme="minorHAnsi" w:cstheme="minorHAnsi"/>
        </w:rPr>
        <w:t>8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1B2C4F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Niniejszym składam/y ofertę na:</w:t>
      </w:r>
    </w:p>
    <w:p w:rsidR="003A06A1" w:rsidRPr="0092504A" w:rsidRDefault="003A06A1" w:rsidP="003A06A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zakup i dostaw</w:t>
      </w:r>
      <w:r w:rsidR="0031475A">
        <w:rPr>
          <w:rFonts w:asciiTheme="minorHAnsi" w:hAnsiTheme="minorHAnsi" w:cstheme="minorHAnsi"/>
          <w:b/>
        </w:rPr>
        <w:t>ę</w:t>
      </w:r>
      <w:r>
        <w:rPr>
          <w:rFonts w:asciiTheme="minorHAnsi" w:hAnsiTheme="minorHAnsi" w:cstheme="minorHAnsi"/>
          <w:b/>
        </w:rPr>
        <w:t xml:space="preserve"> 4 kontenerów KP 7</w:t>
      </w:r>
      <w:r w:rsidRPr="0092504A">
        <w:rPr>
          <w:rFonts w:asciiTheme="minorHAnsi" w:hAnsiTheme="minorHAnsi" w:cstheme="minorHAnsi"/>
          <w:b/>
        </w:rPr>
        <w:t xml:space="preserve"> w ramach projektu „Organizacja Punktu Selektywnej Zbiórki Odpadów Komunalnych dla Mieszkańców Miasta i Gminy Skarszewy” realizowanego w ramach Regionalnego Programu Operacyjnego Województwa Pomorskiego na lata 2014-2020”</w:t>
      </w:r>
    </w:p>
    <w:p w:rsidR="0092504A" w:rsidRPr="0092504A" w:rsidRDefault="0092504A" w:rsidP="001B2C4F">
      <w:pPr>
        <w:jc w:val="both"/>
        <w:rPr>
          <w:rFonts w:asciiTheme="minorHAnsi" w:hAnsiTheme="minorHAnsi" w:cstheme="minorHAnsi"/>
          <w:b/>
        </w:rPr>
      </w:pP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 xml:space="preserve">w kwocie </w:t>
      </w:r>
      <w:r w:rsidR="008E34A1">
        <w:rPr>
          <w:rFonts w:asciiTheme="minorHAnsi" w:hAnsiTheme="minorHAnsi" w:cstheme="minorHAnsi"/>
          <w:iCs/>
        </w:rPr>
        <w:t xml:space="preserve">łącznej </w:t>
      </w:r>
      <w:r w:rsidRPr="0092504A">
        <w:rPr>
          <w:rFonts w:asciiTheme="minorHAnsi" w:hAnsiTheme="minorHAnsi" w:cstheme="minorHAnsi"/>
          <w:iCs/>
        </w:rPr>
        <w:t>netto: ………………………………..</w:t>
      </w:r>
      <w:r w:rsidR="0031475A">
        <w:rPr>
          <w:rFonts w:asciiTheme="minorHAnsi" w:hAnsiTheme="minorHAnsi" w:cstheme="minorHAnsi"/>
          <w:iCs/>
        </w:rPr>
        <w:t xml:space="preserve"> 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słownie: …………………………………………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podatek VAT (…%): …………………………..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słownie: …………………………………………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w kwocie</w:t>
      </w:r>
      <w:r w:rsidR="008E34A1">
        <w:rPr>
          <w:rFonts w:asciiTheme="minorHAnsi" w:hAnsiTheme="minorHAnsi" w:cstheme="minorHAnsi"/>
          <w:iCs/>
        </w:rPr>
        <w:t xml:space="preserve"> łącznej</w:t>
      </w:r>
      <w:r w:rsidRPr="0092504A">
        <w:rPr>
          <w:rFonts w:asciiTheme="minorHAnsi" w:hAnsiTheme="minorHAnsi" w:cstheme="minorHAnsi"/>
          <w:iCs/>
        </w:rPr>
        <w:t xml:space="preserve"> brutto : ………………………………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słownie: …………………………………………</w:t>
      </w:r>
    </w:p>
    <w:p w:rsidR="0092504A" w:rsidRPr="0092504A" w:rsidRDefault="0092504A" w:rsidP="0092504A">
      <w:pPr>
        <w:jc w:val="both"/>
        <w:rPr>
          <w:rFonts w:asciiTheme="minorHAnsi" w:hAnsiTheme="minorHAnsi" w:cstheme="minorHAnsi"/>
          <w:iCs/>
        </w:rPr>
      </w:pPr>
    </w:p>
    <w:p w:rsidR="0092504A" w:rsidRDefault="0031475A" w:rsidP="001B2C4F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Powyższa oferta cenowa zwiera wszystkie koszty związane z realizacją zamówienia.</w:t>
      </w:r>
    </w:p>
    <w:p w:rsidR="0031475A" w:rsidRPr="0092504A" w:rsidRDefault="0031475A" w:rsidP="001B2C4F">
      <w:pPr>
        <w:jc w:val="both"/>
        <w:rPr>
          <w:rFonts w:asciiTheme="minorHAnsi" w:hAnsiTheme="minorHAnsi" w:cstheme="minorHAnsi"/>
          <w:b/>
        </w:rPr>
      </w:pP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92504A" w:rsidRPr="0092504A" w:rsidRDefault="0092504A" w:rsidP="0031475A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W załączeniu przedkładamy </w:t>
      </w:r>
      <w:r w:rsidR="0031475A">
        <w:rPr>
          <w:rFonts w:asciiTheme="minorHAnsi" w:hAnsiTheme="minorHAnsi" w:cstheme="minorHAnsi"/>
        </w:rPr>
        <w:t>wpis do ewidencji działalności gospodarczej lub KRS</w:t>
      </w:r>
      <w:r w:rsidR="0031475A" w:rsidRPr="0092504A">
        <w:rPr>
          <w:rFonts w:asciiTheme="minorHAnsi" w:hAnsiTheme="minorHAnsi" w:cstheme="minorHAnsi"/>
        </w:rPr>
        <w:t xml:space="preserve"> </w:t>
      </w:r>
    </w:p>
    <w:p w:rsidR="0031475A" w:rsidRDefault="0092504A" w:rsidP="0092504A">
      <w:pPr>
        <w:ind w:left="4314" w:firstLine="6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31475A" w:rsidRDefault="0031475A" w:rsidP="0092504A">
      <w:pPr>
        <w:ind w:left="4314" w:firstLine="642"/>
        <w:jc w:val="both"/>
        <w:rPr>
          <w:rFonts w:asciiTheme="minorHAnsi" w:hAnsiTheme="minorHAnsi" w:cstheme="minorHAnsi"/>
        </w:rPr>
      </w:pPr>
    </w:p>
    <w:p w:rsidR="0031475A" w:rsidRDefault="0031475A" w:rsidP="0031475A">
      <w:pPr>
        <w:ind w:left="50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92504A" w:rsidRPr="0092504A" w:rsidRDefault="0031475A" w:rsidP="0031475A">
      <w:pPr>
        <w:ind w:left="50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2504A" w:rsidRPr="0092504A">
        <w:rPr>
          <w:rFonts w:asciiTheme="minorHAnsi" w:hAnsiTheme="minorHAnsi" w:cstheme="minorHAnsi"/>
        </w:rPr>
        <w:t>…………………………………..</w:t>
      </w:r>
    </w:p>
    <w:p w:rsidR="0092504A" w:rsidRPr="0092504A" w:rsidRDefault="0092504A" w:rsidP="001B2C4F">
      <w:pPr>
        <w:rPr>
          <w:rFonts w:asciiTheme="minorHAnsi" w:hAnsiTheme="minorHAnsi" w:cstheme="minorHAnsi"/>
          <w:vertAlign w:val="superscript"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  <w:t xml:space="preserve">     </w:t>
      </w:r>
      <w:r w:rsidRPr="0092504A">
        <w:rPr>
          <w:rFonts w:asciiTheme="minorHAnsi" w:hAnsiTheme="minorHAnsi" w:cstheme="minorHAnsi"/>
          <w:vertAlign w:val="superscript"/>
        </w:rPr>
        <w:t>Data, podpis i pieczątka wykonawcy</w:t>
      </w:r>
    </w:p>
    <w:sectPr w:rsidR="0092504A" w:rsidRPr="0092504A" w:rsidSect="001B2C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2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2A" w:rsidRDefault="00566F2A">
      <w:r>
        <w:separator/>
      </w:r>
    </w:p>
  </w:endnote>
  <w:endnote w:type="continuationSeparator" w:id="0">
    <w:p w:rsidR="00566F2A" w:rsidRDefault="0056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3E3EE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3E3EE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2A" w:rsidRDefault="00566F2A">
      <w:r>
        <w:separator/>
      </w:r>
    </w:p>
  </w:footnote>
  <w:footnote w:type="continuationSeparator" w:id="0">
    <w:p w:rsidR="00566F2A" w:rsidRDefault="0056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4F" w:rsidRDefault="001B2C4F" w:rsidP="001B2C4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3236634" wp14:editId="5014932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C4F" w:rsidRDefault="001B2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3E3EE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F4F"/>
    <w:multiLevelType w:val="hybridMultilevel"/>
    <w:tmpl w:val="CABA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D63"/>
    <w:multiLevelType w:val="hybridMultilevel"/>
    <w:tmpl w:val="2AB85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E9"/>
    <w:rsid w:val="00061F20"/>
    <w:rsid w:val="00080D83"/>
    <w:rsid w:val="000C4CEA"/>
    <w:rsid w:val="000D283E"/>
    <w:rsid w:val="00100DBB"/>
    <w:rsid w:val="00124D4A"/>
    <w:rsid w:val="00130B23"/>
    <w:rsid w:val="001B210F"/>
    <w:rsid w:val="001B2C4F"/>
    <w:rsid w:val="00241C1F"/>
    <w:rsid w:val="002425AE"/>
    <w:rsid w:val="00251803"/>
    <w:rsid w:val="002C6347"/>
    <w:rsid w:val="0031475A"/>
    <w:rsid w:val="00320AAC"/>
    <w:rsid w:val="00325198"/>
    <w:rsid w:val="0035482A"/>
    <w:rsid w:val="003619F2"/>
    <w:rsid w:val="00365820"/>
    <w:rsid w:val="003700F2"/>
    <w:rsid w:val="003A06A1"/>
    <w:rsid w:val="003C2105"/>
    <w:rsid w:val="003C554F"/>
    <w:rsid w:val="003E3CB7"/>
    <w:rsid w:val="003E3EE9"/>
    <w:rsid w:val="0040149C"/>
    <w:rsid w:val="00414461"/>
    <w:rsid w:val="00414478"/>
    <w:rsid w:val="00441767"/>
    <w:rsid w:val="004861BD"/>
    <w:rsid w:val="00492BD3"/>
    <w:rsid w:val="004B70BD"/>
    <w:rsid w:val="0052111D"/>
    <w:rsid w:val="00537F26"/>
    <w:rsid w:val="00566F2A"/>
    <w:rsid w:val="005760A9"/>
    <w:rsid w:val="00594464"/>
    <w:rsid w:val="005A0BC7"/>
    <w:rsid w:val="00622781"/>
    <w:rsid w:val="00640BFF"/>
    <w:rsid w:val="0069621B"/>
    <w:rsid w:val="006D2B8E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2ABB"/>
    <w:rsid w:val="00856E3A"/>
    <w:rsid w:val="008945D9"/>
    <w:rsid w:val="008A02A9"/>
    <w:rsid w:val="008E34A1"/>
    <w:rsid w:val="009171AF"/>
    <w:rsid w:val="0092504A"/>
    <w:rsid w:val="009D5982"/>
    <w:rsid w:val="009D71C1"/>
    <w:rsid w:val="009F2CF0"/>
    <w:rsid w:val="00A04690"/>
    <w:rsid w:val="00A40DD3"/>
    <w:rsid w:val="00A8311B"/>
    <w:rsid w:val="00AF3797"/>
    <w:rsid w:val="00B01B0E"/>
    <w:rsid w:val="00B01F08"/>
    <w:rsid w:val="00B11B26"/>
    <w:rsid w:val="00B16E8F"/>
    <w:rsid w:val="00B30401"/>
    <w:rsid w:val="00B6637D"/>
    <w:rsid w:val="00BB76D0"/>
    <w:rsid w:val="00BC363C"/>
    <w:rsid w:val="00BF73C3"/>
    <w:rsid w:val="00C04866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31C9F"/>
    <w:rsid w:val="00E57060"/>
    <w:rsid w:val="00E62878"/>
    <w:rsid w:val="00E87616"/>
    <w:rsid w:val="00E92047"/>
    <w:rsid w:val="00EA5C16"/>
    <w:rsid w:val="00EF000D"/>
    <w:rsid w:val="00F545A3"/>
    <w:rsid w:val="00FB5706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B47999"/>
  <w15:chartTrackingRefBased/>
  <w15:docId w15:val="{746805C0-E9C0-427A-A369-0092582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171AF"/>
    <w:pPr>
      <w:ind w:left="720"/>
      <w:contextualSpacing/>
    </w:pPr>
  </w:style>
  <w:style w:type="character" w:styleId="Hipercze">
    <w:name w:val="Hyperlink"/>
    <w:basedOn w:val="Domylnaczcionkaakapitu"/>
    <w:rsid w:val="003C21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1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k@skarsze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SZCZ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5388-80A9-435F-9DB7-27FE9314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37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k_szczepinski</dc:creator>
  <cp:keywords/>
  <cp:lastModifiedBy>Klamann Łukasz</cp:lastModifiedBy>
  <cp:revision>6</cp:revision>
  <cp:lastPrinted>2012-08-24T10:01:00Z</cp:lastPrinted>
  <dcterms:created xsi:type="dcterms:W3CDTF">2018-02-20T07:34:00Z</dcterms:created>
  <dcterms:modified xsi:type="dcterms:W3CDTF">2018-02-26T13:20:00Z</dcterms:modified>
</cp:coreProperties>
</file>