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78" w:rsidRPr="0092504A" w:rsidRDefault="009171AF" w:rsidP="009171A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="00E62878" w:rsidRPr="0092504A">
        <w:rPr>
          <w:rFonts w:asciiTheme="minorHAnsi" w:hAnsiTheme="minorHAnsi" w:cstheme="minorHAnsi"/>
        </w:rPr>
        <w:tab/>
      </w:r>
      <w:r w:rsidR="00E62878" w:rsidRPr="0092504A">
        <w:rPr>
          <w:rFonts w:asciiTheme="minorHAnsi" w:hAnsiTheme="minorHAnsi" w:cstheme="minorHAnsi"/>
        </w:rPr>
        <w:tab/>
        <w:t xml:space="preserve">Skarszewy, dnia </w:t>
      </w:r>
      <w:r w:rsidR="0031475A">
        <w:rPr>
          <w:rFonts w:asciiTheme="minorHAnsi" w:hAnsiTheme="minorHAnsi" w:cstheme="minorHAnsi"/>
        </w:rPr>
        <w:t>2</w:t>
      </w:r>
      <w:r w:rsidR="00750AC3">
        <w:rPr>
          <w:rFonts w:asciiTheme="minorHAnsi" w:hAnsiTheme="minorHAnsi" w:cstheme="minorHAnsi"/>
        </w:rPr>
        <w:t>6</w:t>
      </w:r>
      <w:r w:rsidR="0031475A">
        <w:rPr>
          <w:rFonts w:asciiTheme="minorHAnsi" w:hAnsiTheme="minorHAnsi" w:cstheme="minorHAnsi"/>
        </w:rPr>
        <w:t>.02.2018r.</w:t>
      </w:r>
      <w:r w:rsidR="00E62878" w:rsidRPr="0092504A">
        <w:rPr>
          <w:rFonts w:asciiTheme="minorHAnsi" w:hAnsiTheme="minorHAnsi" w:cstheme="minorHAnsi"/>
        </w:rPr>
        <w:t>.</w:t>
      </w:r>
    </w:p>
    <w:p w:rsidR="00E62878" w:rsidRPr="0092504A" w:rsidRDefault="00E62878" w:rsidP="00E62878">
      <w:pPr>
        <w:jc w:val="center"/>
        <w:rPr>
          <w:rFonts w:asciiTheme="minorHAnsi" w:hAnsiTheme="minorHAnsi" w:cstheme="minorHAnsi"/>
        </w:rPr>
      </w:pPr>
    </w:p>
    <w:p w:rsidR="00CA20F9" w:rsidRPr="0092504A" w:rsidRDefault="00E62878" w:rsidP="00E62878">
      <w:pPr>
        <w:jc w:val="center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Prezes Gminnego Przedsiębiorstwa Komunalnego Sp. z o.o.</w:t>
      </w:r>
    </w:p>
    <w:p w:rsidR="009171AF" w:rsidRPr="0092504A" w:rsidRDefault="009171AF" w:rsidP="00E62878">
      <w:pPr>
        <w:jc w:val="center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w Skarszewach</w:t>
      </w:r>
    </w:p>
    <w:p w:rsidR="009171AF" w:rsidRPr="0092504A" w:rsidRDefault="009171AF" w:rsidP="00E62878">
      <w:pPr>
        <w:jc w:val="center"/>
        <w:rPr>
          <w:rFonts w:asciiTheme="minorHAnsi" w:hAnsiTheme="minorHAnsi" w:cstheme="minorHAnsi"/>
          <w:sz w:val="22"/>
          <w:szCs w:val="22"/>
        </w:rPr>
      </w:pPr>
      <w:r w:rsidRPr="0092504A">
        <w:rPr>
          <w:rFonts w:asciiTheme="minorHAnsi" w:hAnsiTheme="minorHAnsi" w:cstheme="minorHAnsi"/>
          <w:sz w:val="22"/>
          <w:szCs w:val="22"/>
        </w:rPr>
        <w:t xml:space="preserve">ogłasza rozpoczęcie postępowania o udzielenie zamówienia na </w:t>
      </w:r>
    </w:p>
    <w:p w:rsidR="009171AF" w:rsidRPr="0092504A" w:rsidRDefault="003A06A1" w:rsidP="009D598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zakup i dostawa </w:t>
      </w:r>
      <w:r w:rsidR="00AA3D49">
        <w:rPr>
          <w:rFonts w:asciiTheme="minorHAnsi" w:hAnsiTheme="minorHAnsi" w:cstheme="minorHAnsi"/>
          <w:b/>
        </w:rPr>
        <w:t xml:space="preserve">11 pojemników 1100 l </w:t>
      </w:r>
      <w:r w:rsidR="009171AF" w:rsidRPr="0092504A">
        <w:rPr>
          <w:rFonts w:asciiTheme="minorHAnsi" w:hAnsiTheme="minorHAnsi" w:cstheme="minorHAnsi"/>
          <w:b/>
        </w:rPr>
        <w:t xml:space="preserve"> </w:t>
      </w:r>
      <w:r w:rsidR="00750AC3">
        <w:rPr>
          <w:rFonts w:asciiTheme="minorHAnsi" w:hAnsiTheme="minorHAnsi" w:cstheme="minorHAnsi"/>
          <w:b/>
        </w:rPr>
        <w:t xml:space="preserve">oraz 2 pojemników 240 l </w:t>
      </w:r>
      <w:r w:rsidR="009171AF" w:rsidRPr="0092504A">
        <w:rPr>
          <w:rFonts w:asciiTheme="minorHAnsi" w:hAnsiTheme="minorHAnsi" w:cstheme="minorHAnsi"/>
          <w:b/>
        </w:rPr>
        <w:t>w ramach projektu „Organizacja Punktu Selektywnej Zbiórki Odpadów Komunalnych dla Mieszkańców Miasta i Gminy Skarszewy” realizowanego w ramach Regionalnego Programu Operacyjnego Województwa Pomorskiego na lata 2014-2020”</w:t>
      </w:r>
    </w:p>
    <w:p w:rsidR="009D5982" w:rsidRPr="0092504A" w:rsidRDefault="009D5982" w:rsidP="009171AF">
      <w:pPr>
        <w:rPr>
          <w:rFonts w:asciiTheme="minorHAnsi" w:hAnsiTheme="minorHAnsi" w:cstheme="minorHAnsi"/>
          <w:b/>
        </w:rPr>
      </w:pPr>
    </w:p>
    <w:p w:rsidR="009171AF" w:rsidRPr="0092504A" w:rsidRDefault="009171AF" w:rsidP="009171AF">
      <w:pPr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 xml:space="preserve">Zapytanie ofertowe nr </w:t>
      </w:r>
      <w:r w:rsidR="00AA3D49">
        <w:rPr>
          <w:rFonts w:asciiTheme="minorHAnsi" w:hAnsiTheme="minorHAnsi" w:cstheme="minorHAnsi"/>
          <w:b/>
        </w:rPr>
        <w:t>2</w:t>
      </w:r>
      <w:r w:rsidRPr="0092504A">
        <w:rPr>
          <w:rFonts w:asciiTheme="minorHAnsi" w:hAnsiTheme="minorHAnsi" w:cstheme="minorHAnsi"/>
          <w:b/>
        </w:rPr>
        <w:t>/</w:t>
      </w:r>
      <w:r w:rsidR="009D5982" w:rsidRPr="0092504A">
        <w:rPr>
          <w:rFonts w:asciiTheme="minorHAnsi" w:hAnsiTheme="minorHAnsi" w:cstheme="minorHAnsi"/>
          <w:b/>
        </w:rPr>
        <w:t>PSZOK/</w:t>
      </w:r>
      <w:r w:rsidRPr="0092504A">
        <w:rPr>
          <w:rFonts w:asciiTheme="minorHAnsi" w:hAnsiTheme="minorHAnsi" w:cstheme="minorHAnsi"/>
          <w:b/>
        </w:rPr>
        <w:t>201</w:t>
      </w:r>
      <w:r w:rsidR="003A06A1">
        <w:rPr>
          <w:rFonts w:asciiTheme="minorHAnsi" w:hAnsiTheme="minorHAnsi" w:cstheme="minorHAnsi"/>
          <w:b/>
        </w:rPr>
        <w:t>8</w:t>
      </w:r>
    </w:p>
    <w:p w:rsidR="009171AF" w:rsidRPr="0092504A" w:rsidRDefault="009171AF" w:rsidP="009171A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Na podstawie art. 4 pkt. 8 ustawy Prawo zamówień publicznych z dnia 29 stycznia 2004r.</w:t>
      </w:r>
    </w:p>
    <w:p w:rsidR="009D5982" w:rsidRPr="0092504A" w:rsidRDefault="009D5982" w:rsidP="009171AF">
      <w:pPr>
        <w:rPr>
          <w:rFonts w:asciiTheme="minorHAnsi" w:hAnsiTheme="minorHAnsi" w:cstheme="minorHAnsi"/>
        </w:rPr>
      </w:pPr>
    </w:p>
    <w:p w:rsidR="009171AF" w:rsidRPr="0092504A" w:rsidRDefault="009171AF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Przedmiot zamówienia:</w:t>
      </w:r>
    </w:p>
    <w:p w:rsidR="00AA3D49" w:rsidRDefault="00AA3D49" w:rsidP="009171AF">
      <w:pPr>
        <w:pStyle w:val="Akapitzlist"/>
        <w:jc w:val="both"/>
        <w:rPr>
          <w:rFonts w:asciiTheme="minorHAnsi" w:hAnsiTheme="minorHAnsi" w:cstheme="minorHAnsi"/>
        </w:rPr>
      </w:pPr>
      <w:r w:rsidRPr="00AA3D49">
        <w:rPr>
          <w:rFonts w:asciiTheme="minorHAnsi" w:hAnsiTheme="minorHAnsi" w:cstheme="minorHAnsi"/>
        </w:rPr>
        <w:t>zakup i dostawa 11 pojemników 1100 l</w:t>
      </w:r>
      <w:r>
        <w:rPr>
          <w:rFonts w:asciiTheme="minorHAnsi" w:hAnsiTheme="minorHAnsi" w:cstheme="minorHAnsi"/>
        </w:rPr>
        <w:t xml:space="preserve"> </w:t>
      </w:r>
      <w:r w:rsidR="00750AC3">
        <w:rPr>
          <w:rFonts w:asciiTheme="minorHAnsi" w:hAnsiTheme="minorHAnsi" w:cstheme="minorHAnsi"/>
        </w:rPr>
        <w:t xml:space="preserve">oraz 2 pojemników 240 litrowych </w:t>
      </w:r>
      <w:r>
        <w:rPr>
          <w:rFonts w:asciiTheme="minorHAnsi" w:hAnsiTheme="minorHAnsi" w:cstheme="minorHAnsi"/>
        </w:rPr>
        <w:t>wykonanych z metalu</w:t>
      </w:r>
      <w:r w:rsidR="00750AC3">
        <w:rPr>
          <w:rFonts w:asciiTheme="minorHAnsi" w:hAnsiTheme="minorHAnsi" w:cstheme="minorHAnsi"/>
        </w:rPr>
        <w:t xml:space="preserve"> lub tworzywa sztucznego</w:t>
      </w:r>
      <w:r>
        <w:rPr>
          <w:rFonts w:asciiTheme="minorHAnsi" w:hAnsiTheme="minorHAnsi" w:cstheme="minorHAnsi"/>
        </w:rPr>
        <w:t>, pokrywa płaska, wyposażonych w hamulce w kolorach:</w:t>
      </w:r>
    </w:p>
    <w:p w:rsidR="00AA3D49" w:rsidRDefault="004C5297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żółty – 4 szt.</w:t>
      </w:r>
      <w:r w:rsidR="00750AC3">
        <w:rPr>
          <w:rFonts w:asciiTheme="minorHAnsi" w:hAnsiTheme="minorHAnsi" w:cstheme="minorHAnsi"/>
        </w:rPr>
        <w:t xml:space="preserve"> (pojemniki 1100l)</w:t>
      </w:r>
    </w:p>
    <w:p w:rsidR="004C5297" w:rsidRDefault="004C5297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niebieski – 4 szt.</w:t>
      </w:r>
      <w:r w:rsidR="00750AC3">
        <w:rPr>
          <w:rFonts w:asciiTheme="minorHAnsi" w:hAnsiTheme="minorHAnsi" w:cstheme="minorHAnsi"/>
        </w:rPr>
        <w:t xml:space="preserve"> (pojemniki 1100l)</w:t>
      </w:r>
    </w:p>
    <w:p w:rsidR="004C5297" w:rsidRDefault="004C5297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brązowy – 1 szt.</w:t>
      </w:r>
      <w:r w:rsidR="00750AC3">
        <w:rPr>
          <w:rFonts w:asciiTheme="minorHAnsi" w:hAnsiTheme="minorHAnsi" w:cstheme="minorHAnsi"/>
        </w:rPr>
        <w:t xml:space="preserve"> (pojemniki 1100l)</w:t>
      </w:r>
    </w:p>
    <w:p w:rsidR="004C5297" w:rsidRDefault="004C5297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zielony – 2 szt.</w:t>
      </w:r>
      <w:r w:rsidR="00750AC3" w:rsidRPr="00750AC3">
        <w:rPr>
          <w:rFonts w:asciiTheme="minorHAnsi" w:hAnsiTheme="minorHAnsi" w:cstheme="minorHAnsi"/>
        </w:rPr>
        <w:t xml:space="preserve"> </w:t>
      </w:r>
      <w:r w:rsidR="00750AC3">
        <w:rPr>
          <w:rFonts w:asciiTheme="minorHAnsi" w:hAnsiTheme="minorHAnsi" w:cstheme="minorHAnsi"/>
        </w:rPr>
        <w:t>(pojemniki 1100l)</w:t>
      </w:r>
    </w:p>
    <w:p w:rsidR="00750AC3" w:rsidRDefault="00750AC3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niebieski – 2 szt. (pojemniki 240l)</w:t>
      </w:r>
    </w:p>
    <w:p w:rsidR="003A06A1" w:rsidRPr="0092504A" w:rsidRDefault="003A06A1" w:rsidP="009171AF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dostawy: ul. Gdańska 6, 83-250 Skarszewy</w:t>
      </w:r>
    </w:p>
    <w:p w:rsidR="003C2105" w:rsidRPr="0092504A" w:rsidRDefault="009171AF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Zamawiający:</w:t>
      </w:r>
    </w:p>
    <w:p w:rsidR="003C2105" w:rsidRPr="0092504A" w:rsidRDefault="003C2105" w:rsidP="003C2105">
      <w:pPr>
        <w:pStyle w:val="Akapitzlist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Gminne Przedsiębiorstwo Komunalne Sp. z o.o.</w:t>
      </w:r>
    </w:p>
    <w:p w:rsidR="009171AF" w:rsidRPr="0092504A" w:rsidRDefault="003C2105" w:rsidP="003C2105">
      <w:pPr>
        <w:pStyle w:val="Akapitzlist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ul. Gdańska 6, 83-250 Skarszewy</w:t>
      </w:r>
    </w:p>
    <w:p w:rsidR="003C2105" w:rsidRPr="0092504A" w:rsidRDefault="003C2105" w:rsidP="003C2105">
      <w:pPr>
        <w:pStyle w:val="Akapitzlist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www.gpk.skarszewy.pl, e-mail: gpk@skarszewy.pl tel. 585880692</w:t>
      </w:r>
    </w:p>
    <w:p w:rsidR="003C2105" w:rsidRPr="0092504A" w:rsidRDefault="003C2105" w:rsidP="003C2105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Termin realizacji zamówienia: do </w:t>
      </w:r>
      <w:r w:rsidR="003A06A1">
        <w:rPr>
          <w:rFonts w:asciiTheme="minorHAnsi" w:hAnsiTheme="minorHAnsi" w:cstheme="minorHAnsi"/>
        </w:rPr>
        <w:t>1</w:t>
      </w:r>
      <w:r w:rsidR="00750AC3">
        <w:rPr>
          <w:rFonts w:asciiTheme="minorHAnsi" w:hAnsiTheme="minorHAnsi" w:cstheme="minorHAnsi"/>
        </w:rPr>
        <w:t>9</w:t>
      </w:r>
      <w:r w:rsidR="003A06A1">
        <w:rPr>
          <w:rFonts w:asciiTheme="minorHAnsi" w:hAnsiTheme="minorHAnsi" w:cstheme="minorHAnsi"/>
        </w:rPr>
        <w:t xml:space="preserve"> marca 2018r.</w:t>
      </w:r>
    </w:p>
    <w:p w:rsidR="003C2105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Kryteria oceny oferty: najniższa cena </w:t>
      </w:r>
    </w:p>
    <w:p w:rsidR="00AA3D49" w:rsidRPr="0092504A" w:rsidRDefault="00AA3D49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Termin płatności: 14 dni od dnia dostawy.</w:t>
      </w:r>
    </w:p>
    <w:p w:rsidR="003C2105" w:rsidRPr="0092504A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Oferty należy składać w biurze Spółki do dnia </w:t>
      </w:r>
      <w:r w:rsidR="00750AC3">
        <w:rPr>
          <w:rFonts w:asciiTheme="minorHAnsi" w:hAnsiTheme="minorHAnsi" w:cstheme="minorHAnsi"/>
        </w:rPr>
        <w:t>05.03</w:t>
      </w:r>
      <w:r w:rsidR="00C04866">
        <w:rPr>
          <w:rFonts w:asciiTheme="minorHAnsi" w:hAnsiTheme="minorHAnsi" w:cstheme="minorHAnsi"/>
        </w:rPr>
        <w:t xml:space="preserve">.2018r. </w:t>
      </w:r>
      <w:r w:rsidRPr="0092504A">
        <w:rPr>
          <w:rFonts w:asciiTheme="minorHAnsi" w:hAnsiTheme="minorHAnsi" w:cstheme="minorHAnsi"/>
        </w:rPr>
        <w:t xml:space="preserve">do godz. </w:t>
      </w:r>
      <w:r w:rsidR="00C04866">
        <w:rPr>
          <w:rFonts w:asciiTheme="minorHAnsi" w:hAnsiTheme="minorHAnsi" w:cstheme="minorHAnsi"/>
        </w:rPr>
        <w:t>12.00</w:t>
      </w:r>
    </w:p>
    <w:p w:rsidR="003C2105" w:rsidRPr="0092504A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Otwarcie ofert nastąpi w siedzibie Spółki w dniu </w:t>
      </w:r>
      <w:r w:rsidR="00750AC3">
        <w:rPr>
          <w:rFonts w:asciiTheme="minorHAnsi" w:hAnsiTheme="minorHAnsi" w:cstheme="minorHAnsi"/>
        </w:rPr>
        <w:t>05.03</w:t>
      </w:r>
      <w:r w:rsidR="00C04866">
        <w:rPr>
          <w:rFonts w:asciiTheme="minorHAnsi" w:hAnsiTheme="minorHAnsi" w:cstheme="minorHAnsi"/>
        </w:rPr>
        <w:t>.2018r.</w:t>
      </w:r>
      <w:r w:rsidRPr="0092504A">
        <w:rPr>
          <w:rFonts w:asciiTheme="minorHAnsi" w:hAnsiTheme="minorHAnsi" w:cstheme="minorHAnsi"/>
        </w:rPr>
        <w:t xml:space="preserve"> o godz.</w:t>
      </w:r>
      <w:r w:rsidR="00C04866">
        <w:rPr>
          <w:rFonts w:asciiTheme="minorHAnsi" w:hAnsiTheme="minorHAnsi" w:cstheme="minorHAnsi"/>
        </w:rPr>
        <w:t xml:space="preserve"> 12.10</w:t>
      </w:r>
      <w:r w:rsidRPr="0092504A">
        <w:rPr>
          <w:rFonts w:asciiTheme="minorHAnsi" w:hAnsiTheme="minorHAnsi" w:cstheme="minorHAnsi"/>
        </w:rPr>
        <w:t xml:space="preserve"> </w:t>
      </w:r>
    </w:p>
    <w:p w:rsidR="003C2105" w:rsidRPr="0092504A" w:rsidRDefault="003C2105" w:rsidP="009171AF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Do oferty należy załączyć </w:t>
      </w:r>
      <w:r w:rsidR="003A06A1">
        <w:rPr>
          <w:rFonts w:asciiTheme="minorHAnsi" w:hAnsiTheme="minorHAnsi" w:cstheme="minorHAnsi"/>
        </w:rPr>
        <w:t>wpis do ewidencji działalności gospodarczej lub KRS</w:t>
      </w:r>
    </w:p>
    <w:p w:rsidR="009D5982" w:rsidRPr="0092504A" w:rsidRDefault="009D5982" w:rsidP="00C04866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W ofercie należy podać wartość zamówienia netto i brutto wyrażoną liczbowo i słownie na załączonym formularzu ofertowym.</w:t>
      </w:r>
    </w:p>
    <w:p w:rsidR="009D5982" w:rsidRPr="0092504A" w:rsidRDefault="009D5982" w:rsidP="009D5982">
      <w:pPr>
        <w:pStyle w:val="Akapitzlist"/>
        <w:numPr>
          <w:ilvl w:val="0"/>
          <w:numId w:val="1"/>
        </w:num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 Sposób przygotowania oferty:</w:t>
      </w:r>
    </w:p>
    <w:p w:rsidR="009D5982" w:rsidRPr="0092504A" w:rsidRDefault="009D5982" w:rsidP="00C04866">
      <w:pPr>
        <w:pStyle w:val="Akapitzlist"/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Ofertę należy umieścić w zabezpieczonej kopercie i opisać nazwą i adresem wykonawcy oraz nazwą i adresem zamawiającego, a także napisem </w:t>
      </w:r>
    </w:p>
    <w:p w:rsidR="003A06A1" w:rsidRPr="0092504A" w:rsidRDefault="009D5982" w:rsidP="003A06A1">
      <w:pPr>
        <w:jc w:val="both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</w:rPr>
        <w:t>„Zapytanie ofertowe nr 1/PSZOK/201</w:t>
      </w:r>
      <w:r w:rsidR="003A06A1">
        <w:rPr>
          <w:rFonts w:asciiTheme="minorHAnsi" w:hAnsiTheme="minorHAnsi" w:cstheme="minorHAnsi"/>
        </w:rPr>
        <w:t>8</w:t>
      </w:r>
      <w:r w:rsidRPr="0092504A">
        <w:rPr>
          <w:rFonts w:asciiTheme="minorHAnsi" w:hAnsiTheme="minorHAnsi" w:cstheme="minorHAnsi"/>
        </w:rPr>
        <w:t xml:space="preserve"> na zadanie: </w:t>
      </w:r>
      <w:r w:rsidR="00AA3D49">
        <w:rPr>
          <w:rFonts w:asciiTheme="minorHAnsi" w:hAnsiTheme="minorHAnsi" w:cstheme="minorHAnsi"/>
          <w:b/>
        </w:rPr>
        <w:t>zakup i dostawa 11 pojemników 1100 l</w:t>
      </w:r>
      <w:r w:rsidR="00750AC3">
        <w:rPr>
          <w:rFonts w:asciiTheme="minorHAnsi" w:hAnsiTheme="minorHAnsi" w:cstheme="minorHAnsi"/>
          <w:b/>
        </w:rPr>
        <w:t xml:space="preserve"> oraz 2 pojemników 240l</w:t>
      </w:r>
      <w:r w:rsidR="00AA3D49">
        <w:rPr>
          <w:rFonts w:asciiTheme="minorHAnsi" w:hAnsiTheme="minorHAnsi" w:cstheme="minorHAnsi"/>
          <w:b/>
        </w:rPr>
        <w:t xml:space="preserve"> </w:t>
      </w:r>
      <w:r w:rsidR="00AA3D49" w:rsidRPr="0092504A">
        <w:rPr>
          <w:rFonts w:asciiTheme="minorHAnsi" w:hAnsiTheme="minorHAnsi" w:cstheme="minorHAnsi"/>
          <w:b/>
        </w:rPr>
        <w:t xml:space="preserve"> </w:t>
      </w:r>
      <w:r w:rsidR="003A06A1" w:rsidRPr="0092504A">
        <w:rPr>
          <w:rFonts w:asciiTheme="minorHAnsi" w:hAnsiTheme="minorHAnsi" w:cstheme="minorHAnsi"/>
          <w:b/>
        </w:rPr>
        <w:t>w ramach projektu „Organizacja Punktu Selektywnej Zbiórki Odpadów Komunalnych dla Mieszkańców Miasta i Gminy Skarszewy” realizowanego w ramach Regionalnego Programu Operacyjnego Województwa Pomorskiego na lata 2014-2020”</w:t>
      </w:r>
    </w:p>
    <w:p w:rsidR="009D5982" w:rsidRPr="0092504A" w:rsidRDefault="009D5982" w:rsidP="009D5982">
      <w:pPr>
        <w:jc w:val="both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 xml:space="preserve">Oferta będzie również ważna jeżeli zostanie przesłana drogą elektroniczną na adres e-mail: </w:t>
      </w:r>
      <w:hyperlink r:id="rId7" w:history="1">
        <w:r w:rsidR="001B2C4F" w:rsidRPr="0092504A">
          <w:rPr>
            <w:rStyle w:val="Hipercze"/>
            <w:rFonts w:asciiTheme="minorHAnsi" w:hAnsiTheme="minorHAnsi" w:cstheme="minorHAnsi"/>
            <w:b/>
          </w:rPr>
          <w:t>gpk@skarszewy.pl</w:t>
        </w:r>
      </w:hyperlink>
      <w:r w:rsidR="001B2C4F" w:rsidRPr="0092504A">
        <w:rPr>
          <w:rFonts w:asciiTheme="minorHAnsi" w:hAnsiTheme="minorHAnsi" w:cstheme="minorHAnsi"/>
          <w:b/>
        </w:rPr>
        <w:t xml:space="preserve"> w terminie wskazanym w pkt. 5</w:t>
      </w:r>
    </w:p>
    <w:p w:rsidR="001B2C4F" w:rsidRPr="0092504A" w:rsidRDefault="001B2C4F" w:rsidP="001B2C4F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Osoba upoważniona do kontaktów z wykonawcami jest:</w:t>
      </w:r>
    </w:p>
    <w:p w:rsidR="001B2C4F" w:rsidRPr="0092504A" w:rsidRDefault="001B2C4F" w:rsidP="001B2C4F">
      <w:pPr>
        <w:pStyle w:val="Akapitzlist"/>
        <w:jc w:val="both"/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Łukasz Klamann tel. 585880692</w:t>
      </w:r>
    </w:p>
    <w:p w:rsidR="009D5982" w:rsidRPr="0092504A" w:rsidRDefault="001B2C4F" w:rsidP="000A3E60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br w:type="page"/>
      </w:r>
      <w:bookmarkStart w:id="0" w:name="_GoBack"/>
      <w:bookmarkEnd w:id="0"/>
      <w:r w:rsidRPr="0092504A">
        <w:rPr>
          <w:rFonts w:asciiTheme="minorHAnsi" w:hAnsiTheme="minorHAnsi" w:cstheme="minorHAnsi"/>
        </w:rPr>
        <w:lastRenderedPageBreak/>
        <w:t>………………………………….</w:t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  <w:b/>
        </w:rPr>
        <w:tab/>
      </w:r>
      <w:r w:rsidRPr="0092504A">
        <w:rPr>
          <w:rFonts w:asciiTheme="minorHAnsi" w:hAnsiTheme="minorHAnsi" w:cstheme="minorHAnsi"/>
          <w:b/>
        </w:rPr>
        <w:tab/>
      </w:r>
      <w:r w:rsidRPr="0092504A">
        <w:rPr>
          <w:rFonts w:asciiTheme="minorHAnsi" w:hAnsiTheme="minorHAnsi" w:cstheme="minorHAnsi"/>
          <w:b/>
        </w:rPr>
        <w:tab/>
      </w:r>
      <w:r w:rsidR="0092504A">
        <w:rPr>
          <w:rFonts w:asciiTheme="minorHAnsi" w:hAnsiTheme="minorHAnsi" w:cstheme="minorHAnsi"/>
          <w:b/>
        </w:rPr>
        <w:tab/>
      </w:r>
      <w:r w:rsidR="0092504A">
        <w:rPr>
          <w:rFonts w:asciiTheme="minorHAnsi" w:hAnsiTheme="minorHAnsi" w:cstheme="minorHAnsi"/>
          <w:b/>
        </w:rPr>
        <w:tab/>
      </w:r>
      <w:r w:rsidRPr="0092504A">
        <w:rPr>
          <w:rFonts w:asciiTheme="minorHAnsi" w:hAnsiTheme="minorHAnsi" w:cstheme="minorHAnsi"/>
        </w:rPr>
        <w:t>………………………………….</w:t>
      </w:r>
    </w:p>
    <w:p w:rsidR="001B2C4F" w:rsidRPr="0092504A" w:rsidRDefault="001B2C4F" w:rsidP="009D5982">
      <w:pPr>
        <w:jc w:val="both"/>
        <w:rPr>
          <w:rFonts w:asciiTheme="minorHAnsi" w:hAnsiTheme="minorHAnsi" w:cstheme="minorHAnsi"/>
          <w:vertAlign w:val="superscript"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  <w:vertAlign w:val="superscript"/>
        </w:rPr>
        <w:t>nazwa wykonawcy</w:t>
      </w:r>
      <w:r w:rsidRPr="0092504A">
        <w:rPr>
          <w:rFonts w:asciiTheme="minorHAnsi" w:hAnsiTheme="minorHAnsi" w:cstheme="minorHAnsi"/>
          <w:vertAlign w:val="superscript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  <w:t xml:space="preserve">   </w:t>
      </w:r>
      <w:r w:rsidRPr="0092504A">
        <w:rPr>
          <w:rFonts w:asciiTheme="minorHAnsi" w:hAnsiTheme="minorHAnsi" w:cstheme="minorHAnsi"/>
          <w:vertAlign w:val="superscript"/>
        </w:rPr>
        <w:t>miejscowość, data</w:t>
      </w:r>
    </w:p>
    <w:p w:rsidR="009D5982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………………………………….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………………………………….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1B2C4F" w:rsidRPr="0092504A" w:rsidRDefault="001B2C4F" w:rsidP="001B2C4F">
      <w:pPr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  <w:b/>
        </w:rPr>
        <w:t xml:space="preserve">Gminne Przedsiębiorstwo </w:t>
      </w:r>
    </w:p>
    <w:p w:rsidR="001B2C4F" w:rsidRPr="0092504A" w:rsidRDefault="001B2C4F" w:rsidP="001B2C4F">
      <w:pPr>
        <w:ind w:left="4248" w:firstLine="708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Komunalne Sp. z o.o.</w:t>
      </w:r>
    </w:p>
    <w:p w:rsidR="001B2C4F" w:rsidRPr="0092504A" w:rsidRDefault="001B2C4F" w:rsidP="001B2C4F">
      <w:pPr>
        <w:ind w:left="4248" w:firstLine="708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ul. Gdańska 6</w:t>
      </w:r>
    </w:p>
    <w:p w:rsidR="001B2C4F" w:rsidRPr="0092504A" w:rsidRDefault="001B2C4F" w:rsidP="001B2C4F">
      <w:pPr>
        <w:ind w:left="4248" w:firstLine="708"/>
        <w:rPr>
          <w:rFonts w:asciiTheme="minorHAnsi" w:hAnsiTheme="minorHAnsi" w:cstheme="minorHAnsi"/>
          <w:b/>
        </w:rPr>
      </w:pPr>
      <w:r w:rsidRPr="0092504A">
        <w:rPr>
          <w:rFonts w:asciiTheme="minorHAnsi" w:hAnsiTheme="minorHAnsi" w:cstheme="minorHAnsi"/>
          <w:b/>
        </w:rPr>
        <w:t>83-250 Skarszewy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1B2C4F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Dot. Zapytania ofertowego nr 1/PSZOK/201</w:t>
      </w:r>
      <w:r w:rsidR="003A06A1">
        <w:rPr>
          <w:rFonts w:asciiTheme="minorHAnsi" w:hAnsiTheme="minorHAnsi" w:cstheme="minorHAnsi"/>
        </w:rPr>
        <w:t>8</w:t>
      </w: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1B2C4F" w:rsidRPr="0092504A" w:rsidRDefault="001B2C4F" w:rsidP="001B2C4F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>Niniejszym składam/y ofertę na:</w:t>
      </w:r>
    </w:p>
    <w:p w:rsidR="003A06A1" w:rsidRPr="0092504A" w:rsidRDefault="00AA3D49" w:rsidP="003A06A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zakup i dostawa 11 pojemników 1100 l </w:t>
      </w:r>
      <w:r w:rsidR="00750AC3">
        <w:rPr>
          <w:rFonts w:asciiTheme="minorHAnsi" w:hAnsiTheme="minorHAnsi" w:cstheme="minorHAnsi"/>
          <w:b/>
        </w:rPr>
        <w:t>oraz 2 pojemników 240l</w:t>
      </w:r>
      <w:r w:rsidRPr="0092504A">
        <w:rPr>
          <w:rFonts w:asciiTheme="minorHAnsi" w:hAnsiTheme="minorHAnsi" w:cstheme="minorHAnsi"/>
          <w:b/>
        </w:rPr>
        <w:t xml:space="preserve"> </w:t>
      </w:r>
      <w:r w:rsidR="003A06A1" w:rsidRPr="0092504A">
        <w:rPr>
          <w:rFonts w:asciiTheme="minorHAnsi" w:hAnsiTheme="minorHAnsi" w:cstheme="minorHAnsi"/>
          <w:b/>
        </w:rPr>
        <w:t>w ramach projektu „Organizacja Punktu Selektywnej Zbiórki Odpadów Komunalnych dla Mieszkańców Miasta i Gminy Skarszewy” realizowanego w ramach Regionalnego Programu Operacyjnego Województwa Pomorskiego na lata 2014-2020”</w:t>
      </w:r>
    </w:p>
    <w:p w:rsidR="0092504A" w:rsidRPr="0092504A" w:rsidRDefault="0092504A" w:rsidP="001B2C4F">
      <w:pPr>
        <w:jc w:val="both"/>
        <w:rPr>
          <w:rFonts w:asciiTheme="minorHAnsi" w:hAnsiTheme="minorHAnsi" w:cstheme="minorHAnsi"/>
          <w:b/>
        </w:rPr>
      </w:pP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 xml:space="preserve">w kwocie </w:t>
      </w:r>
      <w:r w:rsidR="00750AC3">
        <w:rPr>
          <w:rFonts w:asciiTheme="minorHAnsi" w:hAnsiTheme="minorHAnsi" w:cstheme="minorHAnsi"/>
          <w:iCs/>
        </w:rPr>
        <w:t xml:space="preserve">łącznej </w:t>
      </w:r>
      <w:r w:rsidRPr="0092504A">
        <w:rPr>
          <w:rFonts w:asciiTheme="minorHAnsi" w:hAnsiTheme="minorHAnsi" w:cstheme="minorHAnsi"/>
          <w:iCs/>
        </w:rPr>
        <w:t>netto: ………………………………..</w:t>
      </w:r>
      <w:r w:rsidR="0031475A">
        <w:rPr>
          <w:rFonts w:asciiTheme="minorHAnsi" w:hAnsiTheme="minorHAnsi" w:cstheme="minorHAnsi"/>
          <w:iCs/>
        </w:rPr>
        <w:t xml:space="preserve"> 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słownie: …………………………………………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podatek VAT (…%): …………………………..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słownie: …………………………………………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 xml:space="preserve">w kwocie </w:t>
      </w:r>
      <w:r w:rsidR="00750AC3">
        <w:rPr>
          <w:rFonts w:asciiTheme="minorHAnsi" w:hAnsiTheme="minorHAnsi" w:cstheme="minorHAnsi"/>
          <w:iCs/>
        </w:rPr>
        <w:t xml:space="preserve">łącznej </w:t>
      </w:r>
      <w:r w:rsidRPr="0092504A">
        <w:rPr>
          <w:rFonts w:asciiTheme="minorHAnsi" w:hAnsiTheme="minorHAnsi" w:cstheme="minorHAnsi"/>
          <w:iCs/>
        </w:rPr>
        <w:t>brutto : ………………………………</w:t>
      </w:r>
    </w:p>
    <w:p w:rsidR="0092504A" w:rsidRPr="0092504A" w:rsidRDefault="0092504A" w:rsidP="0092504A">
      <w:pPr>
        <w:spacing w:line="360" w:lineRule="auto"/>
        <w:jc w:val="both"/>
        <w:rPr>
          <w:rFonts w:asciiTheme="minorHAnsi" w:hAnsiTheme="minorHAnsi" w:cstheme="minorHAnsi"/>
          <w:iCs/>
        </w:rPr>
      </w:pPr>
      <w:r w:rsidRPr="0092504A">
        <w:rPr>
          <w:rFonts w:asciiTheme="minorHAnsi" w:hAnsiTheme="minorHAnsi" w:cstheme="minorHAnsi"/>
          <w:iCs/>
        </w:rPr>
        <w:t>słownie: …………………………………………</w:t>
      </w:r>
    </w:p>
    <w:p w:rsidR="0092504A" w:rsidRPr="0092504A" w:rsidRDefault="0092504A" w:rsidP="0092504A">
      <w:pPr>
        <w:jc w:val="both"/>
        <w:rPr>
          <w:rFonts w:asciiTheme="minorHAnsi" w:hAnsiTheme="minorHAnsi" w:cstheme="minorHAnsi"/>
          <w:iCs/>
        </w:rPr>
      </w:pPr>
    </w:p>
    <w:p w:rsidR="0092504A" w:rsidRDefault="0031475A" w:rsidP="001B2C4F">
      <w:pPr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Powyższa oferta cenowa zwiera wszystkie koszty związane z realizacją zamówienia.</w:t>
      </w:r>
    </w:p>
    <w:p w:rsidR="0031475A" w:rsidRPr="0092504A" w:rsidRDefault="0031475A" w:rsidP="001B2C4F">
      <w:pPr>
        <w:jc w:val="both"/>
        <w:rPr>
          <w:rFonts w:asciiTheme="minorHAnsi" w:hAnsiTheme="minorHAnsi" w:cstheme="minorHAnsi"/>
          <w:b/>
        </w:rPr>
      </w:pPr>
    </w:p>
    <w:p w:rsidR="001B2C4F" w:rsidRPr="0092504A" w:rsidRDefault="001B2C4F" w:rsidP="001B2C4F">
      <w:pPr>
        <w:rPr>
          <w:rFonts w:asciiTheme="minorHAnsi" w:hAnsiTheme="minorHAnsi" w:cstheme="minorHAnsi"/>
        </w:rPr>
      </w:pPr>
    </w:p>
    <w:p w:rsidR="0092504A" w:rsidRPr="0092504A" w:rsidRDefault="0092504A" w:rsidP="0031475A">
      <w:pPr>
        <w:rPr>
          <w:rFonts w:asciiTheme="minorHAnsi" w:hAnsiTheme="minorHAnsi" w:cstheme="minorHAnsi"/>
        </w:rPr>
      </w:pPr>
      <w:r w:rsidRPr="0092504A">
        <w:rPr>
          <w:rFonts w:asciiTheme="minorHAnsi" w:hAnsiTheme="minorHAnsi" w:cstheme="minorHAnsi"/>
        </w:rPr>
        <w:t xml:space="preserve">W załączeniu przedkładamy </w:t>
      </w:r>
      <w:r w:rsidR="0031475A">
        <w:rPr>
          <w:rFonts w:asciiTheme="minorHAnsi" w:hAnsiTheme="minorHAnsi" w:cstheme="minorHAnsi"/>
        </w:rPr>
        <w:t>wpis do ewidencji działalności gospodarczej lub KRS</w:t>
      </w:r>
      <w:r w:rsidR="0031475A" w:rsidRPr="0092504A">
        <w:rPr>
          <w:rFonts w:asciiTheme="minorHAnsi" w:hAnsiTheme="minorHAnsi" w:cstheme="minorHAnsi"/>
        </w:rPr>
        <w:t xml:space="preserve"> </w:t>
      </w:r>
    </w:p>
    <w:p w:rsidR="0031475A" w:rsidRDefault="0092504A" w:rsidP="0092504A">
      <w:pPr>
        <w:ind w:left="4314" w:firstLine="6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31475A" w:rsidRDefault="0031475A" w:rsidP="0092504A">
      <w:pPr>
        <w:ind w:left="4314" w:firstLine="642"/>
        <w:jc w:val="both"/>
        <w:rPr>
          <w:rFonts w:asciiTheme="minorHAnsi" w:hAnsiTheme="minorHAnsi" w:cstheme="minorHAnsi"/>
        </w:rPr>
      </w:pPr>
    </w:p>
    <w:p w:rsidR="0031475A" w:rsidRDefault="0031475A" w:rsidP="0031475A">
      <w:pPr>
        <w:ind w:left="50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92504A" w:rsidRPr="0092504A" w:rsidRDefault="0031475A" w:rsidP="0031475A">
      <w:pPr>
        <w:ind w:left="502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2504A" w:rsidRPr="0092504A">
        <w:rPr>
          <w:rFonts w:asciiTheme="minorHAnsi" w:hAnsiTheme="minorHAnsi" w:cstheme="minorHAnsi"/>
        </w:rPr>
        <w:t>…………………………………..</w:t>
      </w:r>
    </w:p>
    <w:p w:rsidR="0092504A" w:rsidRPr="0092504A" w:rsidRDefault="0092504A" w:rsidP="001B2C4F">
      <w:pPr>
        <w:rPr>
          <w:rFonts w:asciiTheme="minorHAnsi" w:hAnsiTheme="minorHAnsi" w:cstheme="minorHAnsi"/>
          <w:vertAlign w:val="superscript"/>
        </w:rPr>
      </w:pP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</w:r>
      <w:r w:rsidRPr="0092504A">
        <w:rPr>
          <w:rFonts w:asciiTheme="minorHAnsi" w:hAnsiTheme="minorHAnsi" w:cstheme="minorHAnsi"/>
        </w:rPr>
        <w:tab/>
        <w:t xml:space="preserve">     </w:t>
      </w:r>
      <w:r w:rsidRPr="0092504A">
        <w:rPr>
          <w:rFonts w:asciiTheme="minorHAnsi" w:hAnsiTheme="minorHAnsi" w:cstheme="minorHAnsi"/>
          <w:vertAlign w:val="superscript"/>
        </w:rPr>
        <w:t>Data, podpis i pieczątka wykonawcy</w:t>
      </w:r>
    </w:p>
    <w:sectPr w:rsidR="0092504A" w:rsidRPr="0092504A" w:rsidSect="000A3E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60" w:right="1418" w:bottom="993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6F4" w:rsidRDefault="007816F4">
      <w:r>
        <w:separator/>
      </w:r>
    </w:p>
  </w:endnote>
  <w:endnote w:type="continuationSeparator" w:id="0">
    <w:p w:rsidR="007816F4" w:rsidRDefault="0078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3E3EE9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2" name="Obraz 2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3E3EE9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0" b="0"/>
          <wp:wrapNone/>
          <wp:docPr id="24" name="Obraz 2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6F4" w:rsidRDefault="007816F4">
      <w:r>
        <w:separator/>
      </w:r>
    </w:p>
  </w:footnote>
  <w:footnote w:type="continuationSeparator" w:id="0">
    <w:p w:rsidR="007816F4" w:rsidRDefault="0078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C4F" w:rsidRDefault="001B2C4F" w:rsidP="001B2C4F">
    <w:pPr>
      <w:pStyle w:val="Nagwek"/>
    </w:pPr>
    <w:r>
      <w:rPr>
        <w:noProof/>
      </w:rPr>
      <w:drawing>
        <wp:anchor distT="0" distB="0" distL="114300" distR="114300" simplePos="0" relativeHeight="251660800" behindDoc="0" locked="0" layoutInCell="0" allowOverlap="1" wp14:anchorId="13236634" wp14:editId="5014932F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1" name="Obraz 21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2C4F" w:rsidRDefault="001B2C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3E3EE9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0" b="0"/>
          <wp:wrapNone/>
          <wp:docPr id="23" name="Obraz 2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35F4F"/>
    <w:multiLevelType w:val="hybridMultilevel"/>
    <w:tmpl w:val="CABAE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EE9"/>
    <w:rsid w:val="00061F20"/>
    <w:rsid w:val="00080D83"/>
    <w:rsid w:val="000A3E60"/>
    <w:rsid w:val="000D283E"/>
    <w:rsid w:val="00100DBB"/>
    <w:rsid w:val="00124D4A"/>
    <w:rsid w:val="00130B23"/>
    <w:rsid w:val="001B210F"/>
    <w:rsid w:val="001B2C4F"/>
    <w:rsid w:val="00241C1F"/>
    <w:rsid w:val="002425AE"/>
    <w:rsid w:val="00251803"/>
    <w:rsid w:val="002C6347"/>
    <w:rsid w:val="0031475A"/>
    <w:rsid w:val="00320AAC"/>
    <w:rsid w:val="00325198"/>
    <w:rsid w:val="0035482A"/>
    <w:rsid w:val="003619F2"/>
    <w:rsid w:val="00365820"/>
    <w:rsid w:val="003700F2"/>
    <w:rsid w:val="003A06A1"/>
    <w:rsid w:val="003C2105"/>
    <w:rsid w:val="003C554F"/>
    <w:rsid w:val="003E3CB7"/>
    <w:rsid w:val="003E3EE9"/>
    <w:rsid w:val="0040149C"/>
    <w:rsid w:val="00414478"/>
    <w:rsid w:val="0047208A"/>
    <w:rsid w:val="004861BD"/>
    <w:rsid w:val="00492BD3"/>
    <w:rsid w:val="004B70BD"/>
    <w:rsid w:val="004C5297"/>
    <w:rsid w:val="0052111D"/>
    <w:rsid w:val="00537F26"/>
    <w:rsid w:val="005760A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50AC3"/>
    <w:rsid w:val="00776530"/>
    <w:rsid w:val="007816F4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945D9"/>
    <w:rsid w:val="009171AF"/>
    <w:rsid w:val="0092504A"/>
    <w:rsid w:val="00930DB9"/>
    <w:rsid w:val="009D5982"/>
    <w:rsid w:val="009D71C1"/>
    <w:rsid w:val="009F2CF0"/>
    <w:rsid w:val="00A04690"/>
    <w:rsid w:val="00A40DD3"/>
    <w:rsid w:val="00A8311B"/>
    <w:rsid w:val="00AA3D49"/>
    <w:rsid w:val="00B01B0E"/>
    <w:rsid w:val="00B01F08"/>
    <w:rsid w:val="00B16E8F"/>
    <w:rsid w:val="00B30401"/>
    <w:rsid w:val="00B6637D"/>
    <w:rsid w:val="00BB76D0"/>
    <w:rsid w:val="00BC363C"/>
    <w:rsid w:val="00C04866"/>
    <w:rsid w:val="00C62C24"/>
    <w:rsid w:val="00C635B6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62878"/>
    <w:rsid w:val="00E87616"/>
    <w:rsid w:val="00E92047"/>
    <w:rsid w:val="00EA5C16"/>
    <w:rsid w:val="00EF000D"/>
    <w:rsid w:val="00F545A3"/>
    <w:rsid w:val="00FB5706"/>
    <w:rsid w:val="00FE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746805C0-E9C0-427A-A369-00925821A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9171AF"/>
    <w:pPr>
      <w:ind w:left="720"/>
      <w:contextualSpacing/>
    </w:pPr>
  </w:style>
  <w:style w:type="character" w:styleId="Hipercze">
    <w:name w:val="Hyperlink"/>
    <w:basedOn w:val="Domylnaczcionkaakapitu"/>
    <w:rsid w:val="003C21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21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k@skarszewy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SZCZ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6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k_szczepinski</dc:creator>
  <cp:keywords/>
  <cp:lastModifiedBy>Klamann Łukasz</cp:lastModifiedBy>
  <cp:revision>4</cp:revision>
  <cp:lastPrinted>2012-08-24T10:01:00Z</cp:lastPrinted>
  <dcterms:created xsi:type="dcterms:W3CDTF">2018-02-20T07:42:00Z</dcterms:created>
  <dcterms:modified xsi:type="dcterms:W3CDTF">2018-02-26T09:53:00Z</dcterms:modified>
</cp:coreProperties>
</file>